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2A" w:rsidRDefault="00962E2A">
      <w:pPr>
        <w:adjustRightInd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05pt;margin-top:483.2pt;width:526.45pt;height:30.8pt;z-index:251653120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26" inset="0,0,0,0">
              <w:txbxContent>
                <w:p w:rsidR="00962E2A" w:rsidRDefault="00962E2A">
                  <w:pPr>
                    <w:pStyle w:val="Style1"/>
                    <w:adjustRightInd/>
                    <w:spacing w:after="396" w:line="192" w:lineRule="auto"/>
                    <w:ind w:left="1368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Sign</w:t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43.05pt;margin-top:651.2pt;width:526.9pt;height:33.1pt;z-index:251658240;mso-wrap-edited:f;mso-wrap-distance-left:0;mso-wrap-distance-right:0;mso-position-horizontal-relative:page;mso-position-vertical-relative:page" wrapcoords="-62 0 -62 21600 21662 21600 21662 0 -62 0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93"/>
                    <w:gridCol w:w="534"/>
                    <w:gridCol w:w="1968"/>
                    <w:gridCol w:w="797"/>
                  </w:tblGrid>
                  <w:tr w:rsidR="00962E2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92"/>
                      <w:jc w:val="center"/>
                    </w:trPr>
                    <w:tc>
                      <w:tcPr>
                        <w:tcW w:w="539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62E2A" w:rsidRDefault="00962E2A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2E2A" w:rsidRDefault="00962E2A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62E2A" w:rsidRDefault="00962E2A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2E2A" w:rsidRDefault="00962E2A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2E2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45"/>
                      <w:jc w:val="center"/>
                    </w:trPr>
                    <w:tc>
                      <w:tcPr>
                        <w:tcW w:w="5393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62E2A" w:rsidRDefault="00962E2A">
                        <w:pPr>
                          <w:pStyle w:val="Style1"/>
                          <w:adjustRightInd/>
                          <w:ind w:right="1442"/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MLWGSGIS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Representative Signature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2E2A" w:rsidRDefault="00962E2A">
                        <w:pPr>
                          <w:pStyle w:val="Style1"/>
                          <w:adjustRightInd/>
                          <w:ind w:right="1442"/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62E2A" w:rsidRDefault="00962E2A">
                        <w:pPr>
                          <w:pStyle w:val="Style1"/>
                          <w:adjustRightInd/>
                          <w:ind w:right="1473"/>
                          <w:jc w:val="right"/>
                          <w:rPr>
                            <w:rFonts w:ascii="Garamond" w:hAnsi="Garamond" w:cs="Garamond"/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2E2A" w:rsidRDefault="00962E2A">
                        <w:pPr>
                          <w:pStyle w:val="Style1"/>
                          <w:adjustRightInd/>
                          <w:ind w:right="1473"/>
                          <w:jc w:val="right"/>
                          <w:rPr>
                            <w:rFonts w:ascii="Garamond" w:hAnsi="Garamond" w:cs="Garamond"/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2E2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25"/>
                      <w:jc w:val="center"/>
                    </w:trPr>
                    <w:tc>
                      <w:tcPr>
                        <w:tcW w:w="539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62E2A" w:rsidRDefault="00962E2A">
                        <w:pPr>
                          <w:adjustRightInd/>
                          <w:rPr>
                            <w:rFonts w:ascii="Garamond" w:hAnsi="Garamond" w:cs="Garamond"/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2E2A" w:rsidRDefault="00962E2A">
                        <w:pPr>
                          <w:adjustRightInd/>
                          <w:rPr>
                            <w:rFonts w:ascii="Garamond" w:hAnsi="Garamond" w:cs="Garamond"/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2E2A" w:rsidRDefault="00962E2A">
                        <w:pPr>
                          <w:adjustRightInd/>
                          <w:rPr>
                            <w:rFonts w:ascii="Garamond" w:hAnsi="Garamond" w:cs="Garamond"/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2E2A" w:rsidRDefault="00962E2A">
                        <w:pPr>
                          <w:adjustRightInd/>
                          <w:rPr>
                            <w:rFonts w:ascii="Garamond" w:hAnsi="Garamond" w:cs="Garamond"/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2E2A" w:rsidRDefault="00962E2A">
                  <w:pPr>
                    <w:adjustRightInd/>
                    <w:rPr>
                      <w:rFonts w:ascii="Garamond" w:hAnsi="Garamond" w:cs="Garamond"/>
                      <w:b/>
                      <w:bCs/>
                      <w:spacing w:val="2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margin-left:481.15pt;margin-top:517.85pt;width:88.2pt;height:163.35pt;z-index:-251670528;mso-wrap-style:none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28" inset="0,0,0,0">
              <w:txbxContent>
                <w:p w:rsidR="00962E2A" w:rsidRDefault="00962E2A">
                  <w:pPr>
                    <w:adjustRightInd/>
                    <w:rPr>
                      <w:sz w:val="24"/>
                      <w:szCs w:val="24"/>
                    </w:rPr>
                  </w:pPr>
                  <w:r w:rsidRPr="00FD7BC4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7.75pt;height:120.75pt">
                        <v:imagedata r:id="rId4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9" type="#_x0000_t202" style="position:absolute;margin-left:48.05pt;margin-top:15.3pt;width:97pt;height:89.9pt;z-index:-251671552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29" inset="0,0,0,0">
              <w:txbxContent>
                <w:p w:rsidR="00962E2A" w:rsidRDefault="00962E2A">
                  <w:pPr>
                    <w:adjustRightInd/>
                    <w:rPr>
                      <w:sz w:val="24"/>
                      <w:szCs w:val="24"/>
                    </w:rPr>
                  </w:pPr>
                  <w:r w:rsidRPr="00FD7BC4">
                    <w:rPr>
                      <w:sz w:val="24"/>
                      <w:szCs w:val="24"/>
                    </w:rPr>
                    <w:pict>
                      <v:shape id="_x0000_i1028" type="#_x0000_t75" style="width:99pt;height:141.75pt">
                        <v:imagedata r:id="rId4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margin-left:74.7pt;margin-top:92.3pt;width:44.35pt;height:14.25pt;z-index:251646976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0" inset="0,0,0,0">
              <w:txbxContent>
                <w:p w:rsidR="00962E2A" w:rsidRDefault="00962E2A">
                  <w:pPr>
                    <w:pStyle w:val="Style1"/>
                    <w:adjustRightInd/>
                    <w:spacing w:line="328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1" type="#_x0000_t202" style="position:absolute;margin-left:161.4pt;margin-top:14pt;width:5in;height:61.6pt;z-index:251648000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31" inset="0,0,0,0">
              <w:txbxContent>
                <w:p w:rsidR="00962E2A" w:rsidRDefault="00962E2A">
                  <w:pPr>
                    <w:pStyle w:val="Style1"/>
                    <w:adjustRightInd/>
                    <w:spacing w:line="285" w:lineRule="auto"/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  <w:t>Maggie L. Walker Governor's School</w:t>
                  </w:r>
                </w:p>
                <w:p w:rsidR="00962E2A" w:rsidRDefault="00962E2A">
                  <w:pPr>
                    <w:pStyle w:val="Style1"/>
                    <w:adjustRightInd/>
                    <w:spacing w:after="72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26"/>
                      <w:szCs w:val="26"/>
                    </w:rPr>
                    <w:t>for Government and International Studies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26"/>
                      <w:szCs w:val="26"/>
                    </w:rPr>
                    <w:br/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z w:val="26"/>
                      <w:szCs w:val="26"/>
                    </w:rPr>
                    <w:t>Auction Donation Form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2" type="#_x0000_t202" style="position:absolute;margin-left:188.8pt;margin-top:75.6pt;width:301.35pt;height:53.65pt;z-index:251649024;mso-wrap-edited:f;mso-wrap-distance-left:27.4pt;mso-wrap-distance-right:31.25pt;mso-wrap-distance-bottom:1pt;mso-position-horizontal-relative:page;mso-position-vertical-relative:page" wrapcoords="-62 0 -62 21600 21662 21600 21662 0 -62 0" o:allowincell="f" filled="f" strokeweight=".7pt">
            <v:textbox style="mso-next-textbox:#_x0000_s1032" inset="0,0,0,0">
              <w:txbxContent>
                <w:p w:rsidR="00962E2A" w:rsidRDefault="00962E2A">
                  <w:pPr>
                    <w:pStyle w:val="Style1"/>
                    <w:adjustRightInd/>
                    <w:spacing w:before="72" w:after="216"/>
                    <w:ind w:left="792" w:right="288" w:hanging="792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Silent Auction to Benefit: </w:t>
                  </w:r>
                  <w:r w:rsidRPr="00BA6A80">
                    <w:rPr>
                      <w:bCs/>
                      <w:i/>
                      <w:sz w:val="22"/>
                      <w:szCs w:val="22"/>
                    </w:rPr>
                    <w:t xml:space="preserve"> Governor’s School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A6A80">
                    <w:rPr>
                      <w:bCs/>
                      <w:i/>
                      <w:sz w:val="22"/>
                      <w:szCs w:val="22"/>
                    </w:rPr>
                    <w:t>Foundation,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PTSA, Academic Boosters, </w:t>
                  </w:r>
                  <w:r>
                    <w:rPr>
                      <w:i/>
                      <w:iCs/>
                      <w:spacing w:val="7"/>
                      <w:sz w:val="22"/>
                      <w:szCs w:val="22"/>
                    </w:rPr>
                    <w:t xml:space="preserve">Athletic Boosters, Drama Boosters, Music Boosters and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Visual Arts Boosters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3" type="#_x0000_t202" style="position:absolute;margin-left:23.4pt;margin-top:130.25pt;width:546.1pt;height:197.3pt;z-index:251650048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33" inset="0,0,0,0">
              <w:txbxContent>
                <w:p w:rsidR="00962E2A" w:rsidRDefault="00962E2A">
                  <w:pPr>
                    <w:pStyle w:val="Style1"/>
                    <w:adjustRightInd/>
                    <w:spacing w:line="264" w:lineRule="auto"/>
                    <w:ind w:left="432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Silent Auction Donation Record</w:t>
                  </w:r>
                </w:p>
                <w:p w:rsidR="00962E2A" w:rsidRDefault="00962E2A">
                  <w:pPr>
                    <w:pStyle w:val="Style1"/>
                    <w:adjustRightInd/>
                    <w:ind w:left="432"/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(This </w:t>
                  </w:r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portion to be retained with the donated item)</w:t>
                  </w:r>
                </w:p>
                <w:p w:rsidR="00962E2A" w:rsidRDefault="00962E2A">
                  <w:pPr>
                    <w:pStyle w:val="Style1"/>
                    <w:tabs>
                      <w:tab w:val="left" w:leader="underscore" w:pos="7000"/>
                      <w:tab w:val="left" w:leader="underscore" w:pos="9469"/>
                    </w:tabs>
                    <w:adjustRightInd/>
                    <w:spacing w:before="36"/>
                    <w:ind w:left="43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MLWGSGIS Auction Solicitor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Telephone </w:t>
                  </w:r>
                  <w:r w:rsidRPr="007F06E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_                                    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</w:t>
                  </w:r>
                </w:p>
                <w:p w:rsidR="00962E2A" w:rsidRDefault="00962E2A">
                  <w:pPr>
                    <w:pStyle w:val="Style1"/>
                    <w:adjustRightInd/>
                    <w:ind w:left="4320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(please print)</w:t>
                  </w:r>
                </w:p>
                <w:p w:rsidR="00962E2A" w:rsidRDefault="00962E2A">
                  <w:pPr>
                    <w:pStyle w:val="Style1"/>
                    <w:tabs>
                      <w:tab w:val="left" w:pos="7000"/>
                    </w:tabs>
                    <w:adjustRightInd/>
                    <w:spacing w:before="108" w:line="300" w:lineRule="auto"/>
                    <w:ind w:left="432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Donor Name  </w:t>
                  </w:r>
                  <w:r w:rsidRPr="007F06E2">
                    <w:rPr>
                      <w:rFonts w:ascii="Tahoma" w:hAnsi="Tahoma" w:cs="Tahoma"/>
                      <w:b/>
                      <w:bCs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bCs/>
                      <w:u w:val="single"/>
                    </w:rPr>
                    <w:t xml:space="preserve"> </w:t>
                  </w:r>
                  <w:r w:rsidRPr="007F06E2">
                    <w:rPr>
                      <w:rFonts w:ascii="Tahoma" w:hAnsi="Tahoma" w:cs="Tahoma"/>
                      <w:b/>
                      <w:bCs/>
                      <w:u w:val="single"/>
                    </w:rPr>
                    <w:t xml:space="preserve">                                                                                   _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 Telephone</w:t>
                  </w:r>
                </w:p>
                <w:p w:rsidR="00962E2A" w:rsidRDefault="00962E2A">
                  <w:pPr>
                    <w:pStyle w:val="Style1"/>
                    <w:adjustRightInd/>
                    <w:ind w:left="2520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(please print)</w:t>
                  </w:r>
                </w:p>
                <w:p w:rsidR="00962E2A" w:rsidRDefault="00962E2A">
                  <w:pPr>
                    <w:pStyle w:val="Style1"/>
                    <w:tabs>
                      <w:tab w:val="left" w:leader="underscore" w:pos="9800"/>
                    </w:tabs>
                    <w:adjustRightInd/>
                    <w:spacing w:before="108"/>
                    <w:ind w:left="432"/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  <w:t>Address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962E2A" w:rsidRDefault="00962E2A">
                  <w:pPr>
                    <w:pStyle w:val="Style1"/>
                    <w:tabs>
                      <w:tab w:val="left" w:leader="underscore" w:pos="6186"/>
                      <w:tab w:val="left" w:leader="underscore" w:pos="8490"/>
                      <w:tab w:val="left" w:leader="underscore" w:pos="10546"/>
                    </w:tabs>
                    <w:adjustRightInd/>
                    <w:spacing w:before="216" w:line="273" w:lineRule="auto"/>
                    <w:ind w:left="432"/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  <w:t>city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  <w:t>State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  <w:t>Zip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962E2A" w:rsidRDefault="00962E2A">
                  <w:pPr>
                    <w:pStyle w:val="Style1"/>
                    <w:tabs>
                      <w:tab w:val="left" w:leader="underscore" w:pos="9800"/>
                    </w:tabs>
                    <w:adjustRightInd/>
                    <w:spacing w:before="216"/>
                    <w:ind w:left="432"/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  <w:t>E-Mail Address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962E2A" w:rsidRDefault="00962E2A">
                  <w:pPr>
                    <w:pStyle w:val="Style1"/>
                    <w:adjustRightInd/>
                    <w:spacing w:before="180" w:after="288"/>
                    <w:ind w:left="432" w:right="1008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Item Donated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(please describe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in detail and include any restrictions i.e. vacation home available for </w:t>
                  </w: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specific dates)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4" type="#_x0000_t202" style="position:absolute;margin-left:23.4pt;margin-top:327.55pt;width:546.1pt;height:126.6pt;z-index:251651072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34" inset="0,0,0,0">
              <w:txbxContent>
                <w:p w:rsidR="00962E2A" w:rsidRDefault="00962E2A">
                  <w:pPr>
                    <w:pStyle w:val="Style1"/>
                    <w:adjustRightInd/>
                    <w:spacing w:before="1008" w:line="288" w:lineRule="auto"/>
                    <w:ind w:left="432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Estimated Value______________________________________________________________________________</w:t>
                  </w:r>
                </w:p>
                <w:p w:rsidR="00962E2A" w:rsidRDefault="00962E2A">
                  <w:pPr>
                    <w:pStyle w:val="Style1"/>
                    <w:adjustRightInd/>
                    <w:spacing w:before="180" w:line="360" w:lineRule="auto"/>
                    <w:ind w:left="432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To benefit the following group(s):____________________________________________________</w:t>
                  </w:r>
                </w:p>
                <w:p w:rsidR="00962E2A" w:rsidRDefault="00962E2A">
                  <w:pPr>
                    <w:pStyle w:val="Style1"/>
                    <w:tabs>
                      <w:tab w:val="left" w:leader="underscore" w:pos="10467"/>
                    </w:tabs>
                    <w:adjustRightInd/>
                    <w:spacing w:before="108" w:after="180" w:line="360" w:lineRule="auto"/>
                    <w:ind w:left="432"/>
                    <w:rPr>
                      <w:rFonts w:ascii="Bookman Old Style" w:hAnsi="Bookman Old Style" w:cs="Bookman Old Style"/>
                      <w:i/>
                      <w:iCs/>
                      <w:spacing w:val="1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Delivery </w:t>
                  </w:r>
                  <w:r>
                    <w:rPr>
                      <w:i/>
                      <w:iCs/>
                      <w:spacing w:val="8"/>
                      <w:sz w:val="22"/>
                      <w:szCs w:val="22"/>
                    </w:rPr>
                    <w:t xml:space="preserve">(when and </w:t>
                  </w:r>
                  <w:r>
                    <w:rPr>
                      <w:rFonts w:ascii="Bookman Old Style" w:hAnsi="Bookman Old Style" w:cs="Bookman Old Style"/>
                      <w:i/>
                      <w:iCs/>
                      <w:spacing w:val="10"/>
                      <w:sz w:val="18"/>
                      <w:szCs w:val="18"/>
                    </w:rPr>
                    <w:t>how will item be delivered)</w:t>
                  </w:r>
                  <w:r>
                    <w:rPr>
                      <w:rFonts w:ascii="Bookman Old Style" w:hAnsi="Bookman Old Style" w:cs="Bookman Old Style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5" type="#_x0000_t202" style="position:absolute;margin-left:23.4pt;margin-top:494.3pt;width:304.4pt;height:22.9pt;z-index:251652096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35" inset="0,0,0,0">
              <w:txbxContent>
                <w:p w:rsidR="00962E2A" w:rsidRDefault="00962E2A" w:rsidP="00FD7BC4">
                  <w:pPr>
                    <w:pStyle w:val="Style1"/>
                    <w:adjustRightInd/>
                    <w:spacing w:before="36" w:after="108" w:line="360" w:lineRule="auto"/>
                    <w:ind w:left="4320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7BC4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u w:val="single"/>
                    </w:rPr>
                    <w:t xml:space="preserve"> (Cut along dotted line)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6" type="#_x0000_t202" style="position:absolute;margin-left:559.25pt;margin-top:579.6pt;width:9.45pt;height:8.2pt;z-index:251654144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6" inset="0,0,0,0">
              <w:txbxContent>
                <w:p w:rsidR="00962E2A" w:rsidRDefault="00962E2A">
                  <w:pPr>
                    <w:pStyle w:val="Style1"/>
                    <w:adjustRightInd/>
                    <w:spacing w:line="189" w:lineRule="auto"/>
                    <w:jc w:val="center"/>
                    <w:rPr>
                      <w:rFonts w:ascii="Arial" w:hAnsi="Arial" w:cs="Arial"/>
                      <w:spacing w:val="-40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7" type="#_x0000_t202" style="position:absolute;margin-left:42.6pt;margin-top:517.2pt;width:396pt;height:56.45pt;z-index:251655168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37" inset="0,0,0,0">
              <w:txbxContent>
                <w:p w:rsidR="00962E2A" w:rsidRDefault="00962E2A">
                  <w:pPr>
                    <w:pStyle w:val="Style1"/>
                    <w:adjustRightInd/>
                    <w:spacing w:line="360" w:lineRule="auto"/>
                    <w:rPr>
                      <w:rFonts w:ascii="Bookman Old Style" w:hAnsi="Bookman Old Style" w:cs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 w:cs="Bookman Old Style"/>
                      <w:sz w:val="32"/>
                      <w:szCs w:val="32"/>
                    </w:rPr>
                    <w:t>Thank you for your donation!</w:t>
                  </w:r>
                </w:p>
                <w:p w:rsidR="00962E2A" w:rsidRDefault="00962E2A">
                  <w:pPr>
                    <w:pStyle w:val="Style1"/>
                    <w:adjustRightInd/>
                    <w:spacing w:line="312" w:lineRule="auto"/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MLWGS Silent Auction Donor Receipt VIII</w:t>
                  </w:r>
                </w:p>
                <w:p w:rsidR="00962E2A" w:rsidRDefault="00962E2A">
                  <w:pPr>
                    <w:pStyle w:val="Style1"/>
                    <w:adjustRightInd/>
                    <w:spacing w:line="360" w:lineRule="auto"/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(This portion to be given to the donor)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8" type="#_x0000_t202" style="position:absolute;margin-left:42.6pt;margin-top:573.65pt;width:70.6pt;height:61.55pt;z-index:251656192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38" inset="0,0,0,0">
              <w:txbxContent>
                <w:p w:rsidR="00962E2A" w:rsidRDefault="00962E2A">
                  <w:pPr>
                    <w:pStyle w:val="Style1"/>
                    <w:adjustRightInd/>
                    <w:spacing w:before="180" w:line="480" w:lineRule="auto"/>
                    <w:rPr>
                      <w:rFonts w:ascii="Tahoma" w:hAnsi="Tahoma" w:cs="Tahoma"/>
                      <w:b/>
                      <w:bCs/>
                      <w:spacing w:val="-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10"/>
                    </w:rPr>
                    <w:t xml:space="preserve">Donor Name, </w:t>
                  </w:r>
                  <w:r>
                    <w:rPr>
                      <w:rFonts w:ascii="Tahoma" w:hAnsi="Tahoma" w:cs="Tahoma"/>
                      <w:b/>
                      <w:bCs/>
                      <w:spacing w:val="-14"/>
                    </w:rPr>
                    <w:t>Item Donated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9" type="#_x0000_t202" style="position:absolute;margin-left:42.6pt;margin-top:635.2pt;width:396pt;height:13.7pt;z-index:251657216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39" inset="0,0,0,0">
              <w:txbxContent>
                <w:p w:rsidR="00962E2A" w:rsidRDefault="00962E2A">
                  <w:pPr>
                    <w:pStyle w:val="Style1"/>
                    <w:tabs>
                      <w:tab w:val="left" w:leader="underscore" w:pos="7794"/>
                    </w:tabs>
                    <w:adjustRightInd/>
                    <w:spacing w:line="302" w:lineRule="auto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Estimated Value</w:t>
                  </w:r>
                  <w:r>
                    <w:rPr>
                      <w:rFonts w:ascii="Tahoma" w:hAnsi="Tahoma" w:cs="Tahoma"/>
                      <w:b/>
                      <w:bCs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0" type="#_x0000_t202" style="position:absolute;margin-left:42.6pt;margin-top:682pt;width:478.8pt;height:30.6pt;z-index:251659264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40" inset="0,0,0,0">
              <w:txbxContent>
                <w:p w:rsidR="00962E2A" w:rsidRDefault="00962E2A">
                  <w:pPr>
                    <w:pStyle w:val="Style1"/>
                    <w:adjustRightInd/>
                    <w:spacing w:before="180"/>
                    <w:ind w:left="21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-2"/>
                      <w:sz w:val="16"/>
                      <w:szCs w:val="16"/>
                    </w:rPr>
                    <w:t xml:space="preserve">On 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behalf of </w:t>
                  </w:r>
                  <w:r>
                    <w:rPr>
                      <w:rFonts w:ascii="Verdana" w:hAnsi="Verdana" w:cs="Verdana"/>
                      <w:spacing w:val="-2"/>
                      <w:sz w:val="16"/>
                      <w:szCs w:val="16"/>
                    </w:rPr>
                    <w:t xml:space="preserve">The </w:t>
                  </w:r>
                  <w:r w:rsidRPr="00A21236">
                    <w:rPr>
                      <w:spacing w:val="-2"/>
                      <w:sz w:val="18"/>
                      <w:szCs w:val="18"/>
                    </w:rPr>
                    <w:t>Maggie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L. Walker Governor's School we would like to express our gratitude for your tax-deductible gift.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We sincerely appreciate your contribution to our important endeavor. Thank you.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line id="_x0000_s1041" style="position:absolute;z-index:251660288;mso-wrap-distance-left:0;mso-wrap-distance-right:0;mso-position-horizontal-relative:page;mso-position-vertical-relative:page" from="48.25pt,327.95pt" to="551.95pt,327.95pt" o:allowincell="f" strokeweight=".7pt">
            <w10:wrap type="square" anchorx="page" anchory="page"/>
          </v:line>
        </w:pict>
      </w:r>
      <w:r>
        <w:rPr>
          <w:noProof/>
        </w:rPr>
        <w:pict>
          <v:line id="_x0000_s1042" style="position:absolute;z-index:251661312;mso-wrap-distance-left:0;mso-wrap-distance-right:0;mso-position-horizontal-relative:page;mso-position-vertical-relative:page" from="48.25pt,346.5pt" to="552.1pt,346.5pt" o:allowincell="f" strokeweight=".9pt">
            <w10:wrap type="square" anchorx="page" anchory="page"/>
          </v:line>
        </w:pict>
      </w:r>
      <w:r>
        <w:rPr>
          <w:noProof/>
        </w:rPr>
        <w:pict>
          <v:line id="_x0000_s1043" style="position:absolute;z-index:251662336;mso-wrap-distance-left:0;mso-wrap-distance-right:0;mso-position-horizontal-relative:page;mso-position-vertical-relative:page" from="48.05pt,364.5pt" to="551.95pt,364.5pt" o:allowincell="f" strokeweight="1.1pt">
            <w10:wrap type="square" anchorx="page" anchory="page"/>
          </v:line>
        </w:pict>
      </w:r>
      <w:r>
        <w:rPr>
          <w:noProof/>
        </w:rPr>
        <w:pict>
          <v:line id="_x0000_s1044" style="position:absolute;z-index:251663360;mso-wrap-distance-left:0;mso-wrap-distance-right:0;mso-position-horizontal-relative:page;mso-position-vertical-relative:page" from="47.9pt,454.5pt" to="551.95pt,454.5pt" o:allowincell="f" strokeweight=".55pt">
            <w10:wrap type="square" anchorx="page" anchory="page"/>
          </v:line>
        </w:pict>
      </w:r>
      <w:r>
        <w:rPr>
          <w:noProof/>
        </w:rPr>
        <w:pict>
          <v:line id="_x0000_s1045" style="position:absolute;z-index:251664384;mso-wrap-distance-left:0;mso-wrap-distance-right:0;mso-position-horizontal-relative:page;mso-position-vertical-relative:page" from="401.6pt,478.8pt" to="551.95pt,478.8pt" o:allowincell="f" strokeweight="1.1pt">
            <w10:wrap type="square" anchorx="page" anchory="page"/>
          </v:line>
        </w:pict>
      </w:r>
      <w:r>
        <w:rPr>
          <w:noProof/>
        </w:rPr>
        <w:pict>
          <v:line id="_x0000_s1046" style="position:absolute;z-index:251665408;mso-wrap-distance-left:0;mso-wrap-distance-right:0;mso-position-horizontal-relative:page;mso-position-vertical-relative:page" from="48.25pt,479.35pt" to="383.8pt,479.35pt" o:allowincell="f" strokeweight="1.1pt">
            <w10:wrap type="square" anchorx="page" anchory="page"/>
          </v:line>
        </w:pict>
      </w:r>
      <w:r>
        <w:rPr>
          <w:noProof/>
        </w:rPr>
        <w:pict>
          <v:line id="_x0000_s1047" style="position:absolute;z-index:251666432;mso-wrap-distance-left:0;mso-wrap-distance-right:0;mso-position-horizontal-relative:page;mso-position-vertical-relative:page" from="431.1pt,199.45pt" to="551.75pt,199.45pt" o:allowincell="f" strokeweight="1.1pt">
            <w10:wrap type="square" anchorx="page" anchory="page"/>
          </v:line>
        </w:pict>
      </w:r>
      <w:r>
        <w:rPr>
          <w:noProof/>
        </w:rPr>
        <w:pict>
          <v:line id="_x0000_s1048" style="position:absolute;z-index:251670528;mso-wrap-distance-left:0;mso-wrap-distance-right:0;mso-position-horizontal-relative:page;mso-position-vertical-relative:page" from="23.4pt,506.5pt" to="236.4pt,506.5pt" o:allowincell="f" strokeweight="2.5pt">
            <v:stroke dashstyle="1 1"/>
            <w10:wrap type="square" anchorx="page" anchory="page"/>
          </v:line>
        </w:pict>
      </w:r>
      <w:r>
        <w:rPr>
          <w:noProof/>
        </w:rPr>
        <w:pict>
          <v:line id="_x0000_s1049" style="position:absolute;z-index:251667456;mso-wrap-distance-left:0;mso-wrap-distance-right:0;mso-position-horizontal-relative:page;mso-position-vertical-relative:page" from="327.8pt,506pt" to="569.4pt,506pt" o:allowincell="f" strokeweight="2.5pt">
            <v:stroke dashstyle="1 1"/>
            <w10:wrap type="square" anchorx="page" anchory="page"/>
          </v:line>
        </w:pict>
      </w:r>
      <w:r>
        <w:rPr>
          <w:noProof/>
        </w:rPr>
        <w:pict>
          <v:line id="_x0000_s1050" style="position:absolute;z-index:251668480;mso-wrap-distance-left:0;mso-wrap-distance-right:0;mso-position-horizontal-relative:page;mso-position-vertical-relative:page" from="113.2pt,596.7pt" to="437.25pt,596.7pt" o:allowincell="f" strokeweight=".9pt">
            <w10:wrap type="square" anchorx="page" anchory="page"/>
          </v:line>
        </w:pict>
      </w:r>
      <w:r>
        <w:rPr>
          <w:noProof/>
        </w:rPr>
        <w:pict>
          <v:line id="_x0000_s1051" style="position:absolute;z-index:251669504;mso-wrap-distance-left:0;mso-wrap-distance-right:0;mso-position-horizontal-relative:page;mso-position-vertical-relative:page" from="116.65pt,620.65pt" to="437.1pt,620.65pt" o:allowincell="f" strokeweight=".9pt">
            <w10:wrap type="square" anchorx="page" anchory="page"/>
          </v:line>
        </w:pict>
      </w:r>
      <w:r>
        <w:rPr>
          <w:sz w:val="24"/>
          <w:szCs w:val="24"/>
        </w:rPr>
        <w:t>(</w:t>
      </w:r>
    </w:p>
    <w:sectPr w:rsidR="00962E2A" w:rsidSect="00962E2A">
      <w:pgSz w:w="12236" w:h="15836"/>
      <w:pgMar w:top="280" w:right="786" w:bottom="690" w:left="4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ubFontBySize/>
    <w:footnoteLayoutLikeWW8/>
    <w:shapeLayoutLikeWW8/>
    <w:alignTablesRowByRow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D2D"/>
    <w:rsid w:val="00053DEB"/>
    <w:rsid w:val="001A2D2D"/>
    <w:rsid w:val="00616EA4"/>
    <w:rsid w:val="006B7ABA"/>
    <w:rsid w:val="007F06E2"/>
    <w:rsid w:val="00962E2A"/>
    <w:rsid w:val="00A21236"/>
    <w:rsid w:val="00A72139"/>
    <w:rsid w:val="00AE057A"/>
    <w:rsid w:val="00B64557"/>
    <w:rsid w:val="00BA6A80"/>
    <w:rsid w:val="00F553E1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</Words>
  <Characters>24</Characters>
  <Application>Microsoft Office Outlook</Application>
  <DocSecurity>0</DocSecurity>
  <Lines>0</Lines>
  <Paragraphs>0</Paragraphs>
  <ScaleCrop>false</ScaleCrop>
  <Company> 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Ashlee </dc:creator>
  <cp:keywords/>
  <dc:description/>
  <cp:lastModifiedBy>Jen</cp:lastModifiedBy>
  <cp:revision>2</cp:revision>
  <cp:lastPrinted>2009-08-06T14:37:00Z</cp:lastPrinted>
  <dcterms:created xsi:type="dcterms:W3CDTF">2009-11-24T04:05:00Z</dcterms:created>
  <dcterms:modified xsi:type="dcterms:W3CDTF">2009-11-24T04:05:00Z</dcterms:modified>
</cp:coreProperties>
</file>